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2823"/>
        <w:jc w:val="center"/>
        <w:rPr>
          <w:rFonts w:ascii="Arial" w:hAnsi="Arial" w:cs="Arial" w:eastAsia="Arial"/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.59pt;margin-top:95.249992pt;width:554.950pt;height:680.75pt;mso-position-horizontal-relative:page;mso-position-vertical-relative:page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5"/>
                    <w:gridCol w:w="410"/>
                    <w:gridCol w:w="679"/>
                    <w:gridCol w:w="867"/>
                    <w:gridCol w:w="866"/>
                    <w:gridCol w:w="867"/>
                    <w:gridCol w:w="410"/>
                    <w:gridCol w:w="1010"/>
                    <w:gridCol w:w="504"/>
                    <w:gridCol w:w="410"/>
                    <w:gridCol w:w="679"/>
                    <w:gridCol w:w="1609"/>
                    <w:gridCol w:w="866"/>
                    <w:gridCol w:w="394"/>
                    <w:gridCol w:w="1011"/>
                  </w:tblGrid>
                  <w:tr>
                    <w:trPr>
                      <w:trHeight w:val="319" w:hRule="exact"/>
                    </w:trPr>
                    <w:tc>
                      <w:tcPr>
                        <w:tcW w:w="1514" w:type="dxa"/>
                        <w:gridSpan w:val="3"/>
                        <w:tcBorders>
                          <w:top w:val="single" w:sz="24" w:space="0" w:color="000000"/>
                          <w:left w:val="single" w:sz="2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Öğretim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Yılı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p>
                    </w:tc>
                    <w:tc>
                      <w:tcPr>
                        <w:tcW w:w="2600" w:type="dxa"/>
                        <w:gridSpan w:val="3"/>
                        <w:tcBorders>
                          <w:top w:val="single" w:sz="24" w:space="0" w:color="000000"/>
                          <w:left w:val="single" w:sz="8" w:space="0" w:color="000000"/>
                          <w:bottom w:val="single" w:sz="8" w:space="0" w:color="000000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712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20"/>
                            <w:szCs w:val="20"/>
                          </w:rPr>
                          <w:t>201…/</w:t>
                        </w:r>
                        <w:r>
                          <w:rPr>
                            <w:rFonts w:ascii="Arial" w:hAnsi="Arial" w:cs="Arial" w:eastAsia="Arial"/>
                            <w:spacing w:val="-1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0"/>
                            <w:szCs w:val="20"/>
                          </w:rPr>
                          <w:t>201…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25" w:type="dxa"/>
                        <w:gridSpan w:val="3"/>
                        <w:tcBorders>
                          <w:top w:val="single" w:sz="24" w:space="0" w:color="000000"/>
                          <w:left w:val="single" w:sz="2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Dersin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Adı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p>
                    </w:tc>
                    <w:tc>
                      <w:tcPr>
                        <w:tcW w:w="4969" w:type="dxa"/>
                        <w:gridSpan w:val="6"/>
                        <w:tcBorders>
                          <w:top w:val="single" w:sz="24" w:space="0" w:color="000000"/>
                          <w:left w:val="single" w:sz="8" w:space="0" w:color="000000"/>
                          <w:bottom w:val="single" w:sz="8" w:space="0" w:color="000000"/>
                          <w:right w:val="single" w:sz="2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1514" w:type="dxa"/>
                        <w:gridSpan w:val="3"/>
                        <w:tcBorders>
                          <w:top w:val="single" w:sz="8" w:space="0" w:color="000000"/>
                          <w:left w:val="single" w:sz="2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Program /Sınıfı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p>
                    </w:tc>
                    <w:tc>
                      <w:tcPr>
                        <w:tcW w:w="26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436" w:val="left" w:leader="none"/>
                          </w:tabs>
                          <w:spacing w:line="240" w:lineRule="auto" w:before="63"/>
                          <w:ind w:left="287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I.Ö.</w:t>
                          <w:tab/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II.Ö.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p>
                    </w:tc>
                    <w:tc>
                      <w:tcPr>
                        <w:tcW w:w="1925" w:type="dxa"/>
                        <w:gridSpan w:val="3"/>
                        <w:tcBorders>
                          <w:top w:val="single" w:sz="8" w:space="0" w:color="000000"/>
                          <w:left w:val="single" w:sz="2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Başlama / Bitiş Saati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p>
                    </w:tc>
                    <w:tc>
                      <w:tcPr>
                        <w:tcW w:w="2698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right="384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71" w:type="dxa"/>
                        <w:gridSpan w:val="3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649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Gözetmen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1514" w:type="dxa"/>
                        <w:gridSpan w:val="3"/>
                        <w:tcBorders>
                          <w:top w:val="single" w:sz="8" w:space="0" w:color="000000"/>
                          <w:left w:val="single" w:sz="2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Sınav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Tarihi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p>
                    </w:tc>
                    <w:tc>
                      <w:tcPr>
                        <w:tcW w:w="26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62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20"/>
                            <w:szCs w:val="20"/>
                          </w:rPr>
                          <w:t>…../……/201…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25" w:type="dxa"/>
                        <w:gridSpan w:val="3"/>
                        <w:tcBorders>
                          <w:top w:val="single" w:sz="8" w:space="0" w:color="000000"/>
                          <w:left w:val="single" w:sz="2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Öğrenci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>Sayısı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p>
                    </w:tc>
                    <w:tc>
                      <w:tcPr>
                        <w:tcW w:w="2698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71" w:type="dxa"/>
                        <w:gridSpan w:val="3"/>
                        <w:vMerge/>
                        <w:tcBorders>
                          <w:left w:val="single" w:sz="8" w:space="0" w:color="000000"/>
                          <w:right w:val="single" w:sz="2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2" w:hRule="exact"/>
                    </w:trPr>
                    <w:tc>
                      <w:tcPr>
                        <w:tcW w:w="1514" w:type="dxa"/>
                        <w:gridSpan w:val="3"/>
                        <w:tcBorders>
                          <w:top w:val="single" w:sz="8" w:space="0" w:color="000000"/>
                          <w:left w:val="single" w:sz="2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Sınav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Dönemi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25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Güz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167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Bahar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26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Yaz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925" w:type="dxa"/>
                        <w:gridSpan w:val="3"/>
                        <w:tcBorders>
                          <w:top w:val="single" w:sz="8" w:space="0" w:color="000000"/>
                          <w:left w:val="single" w:sz="2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Sınav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Sorumlusu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p>
                    </w:tc>
                    <w:tc>
                      <w:tcPr>
                        <w:tcW w:w="2698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71" w:type="dxa"/>
                        <w:gridSpan w:val="3"/>
                        <w:vMerge/>
                        <w:tcBorders>
                          <w:left w:val="single" w:sz="8" w:space="0" w:color="000000"/>
                          <w:right w:val="single" w:sz="2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3" w:hRule="exact"/>
                    </w:trPr>
                    <w:tc>
                      <w:tcPr>
                        <w:tcW w:w="1514" w:type="dxa"/>
                        <w:gridSpan w:val="3"/>
                        <w:tcBorders>
                          <w:top w:val="single" w:sz="8" w:space="0" w:color="000000"/>
                          <w:left w:val="single" w:sz="24" w:space="0" w:color="000000"/>
                          <w:bottom w:val="single" w:sz="2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Sınav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Türü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p>
                    </w:tc>
                    <w:tc>
                      <w:tcPr>
                        <w:tcW w:w="7224" w:type="dxa"/>
                        <w:gridSpan w:val="9"/>
                        <w:tcBorders>
                          <w:top w:val="single" w:sz="8" w:space="0" w:color="000000"/>
                          <w:left w:val="single" w:sz="8" w:space="0" w:color="000000"/>
                          <w:bottom w:val="single" w:sz="2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194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Ara</w:t>
                        </w:r>
                        <w:r>
                          <w:rPr>
                            <w:rFonts w:ascii="Arial" w:hAnsi="Arial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Sınav</w:t>
                        </w:r>
                        <w:r>
                          <w:rPr>
                            <w:rFonts w:ascii="Arial" w:hAnsi="Arial"/>
                            <w:spacing w:val="47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/</w:t>
                        </w:r>
                        <w:r>
                          <w:rPr>
                            <w:rFonts w:ascii="Arial" w:hAnsi="Arial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Yarı</w:t>
                        </w:r>
                        <w:r>
                          <w:rPr>
                            <w:rFonts w:ascii="Arial" w:hAnsi="Arial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Yıl</w:t>
                        </w:r>
                        <w:r>
                          <w:rPr>
                            <w:rFonts w:ascii="Arial" w:hAnsi="Arial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Sonu</w:t>
                        </w:r>
                        <w:r>
                          <w:rPr>
                            <w:rFonts w:ascii="Arial" w:hAnsi="Arial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/</w:t>
                        </w:r>
                        <w:r>
                          <w:rPr>
                            <w:rFonts w:ascii="Arial" w:hAnsi="Arial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Bütünleme</w:t>
                        </w:r>
                        <w:r>
                          <w:rPr>
                            <w:rFonts w:ascii="Arial" w:hAnsi="Arial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/</w:t>
                        </w:r>
                        <w:r>
                          <w:rPr>
                            <w:rFonts w:ascii="Arial" w:hAnsi="Arial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Mazeret</w:t>
                        </w:r>
                        <w:r>
                          <w:rPr>
                            <w:rFonts w:ascii="Arial" w:hAnsi="Arial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Sınavı</w:t>
                        </w:r>
                        <w:r>
                          <w:rPr>
                            <w:rFonts w:ascii="Arial" w:hAnsi="Arial"/>
                            <w:spacing w:val="48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/</w:t>
                        </w:r>
                        <w:r>
                          <w:rPr>
                            <w:rFonts w:ascii="Arial" w:hAnsi="Arial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Tek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Ders</w:t>
                        </w:r>
                        <w:r>
                          <w:rPr>
                            <w:rFonts w:ascii="Arial" w:hAnsi="Arial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Sınavı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p>
                    </w:tc>
                    <w:tc>
                      <w:tcPr>
                        <w:tcW w:w="2271" w:type="dxa"/>
                        <w:gridSpan w:val="3"/>
                        <w:vMerge/>
                        <w:tcBorders>
                          <w:left w:val="single" w:sz="8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425" w:type="dxa"/>
                        <w:vMerge w:val="restart"/>
                        <w:tcBorders>
                          <w:top w:val="single" w:sz="24" w:space="0" w:color="000000"/>
                          <w:left w:val="single" w:sz="24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Sıra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2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25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Okul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2600" w:type="dxa"/>
                        <w:gridSpan w:val="3"/>
                        <w:vMerge w:val="restart"/>
                        <w:tcBorders>
                          <w:top w:val="single" w:sz="24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7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3"/>
                            <w:sz w:val="16"/>
                          </w:rPr>
                          <w:t>Adı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>Soyadı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410" w:type="dxa"/>
                        <w:vMerge w:val="restart"/>
                        <w:tcBorders>
                          <w:top w:val="single" w:sz="24" w:space="0" w:color="000000"/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172" w:lineRule="exact"/>
                          <w:ind w:left="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Aldığı</w:t>
                        </w:r>
                      </w:p>
                      <w:p>
                        <w:pPr>
                          <w:pStyle w:val="TableParagraph"/>
                          <w:spacing w:line="178" w:lineRule="exact" w:before="20"/>
                          <w:ind w:left="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Kağıt</w:t>
                        </w:r>
                      </w:p>
                    </w:tc>
                    <w:tc>
                      <w:tcPr>
                        <w:tcW w:w="1010" w:type="dxa"/>
                        <w:vMerge w:val="restart"/>
                        <w:tcBorders>
                          <w:top w:val="single" w:sz="24" w:space="0" w:color="000000"/>
                          <w:left w:val="single" w:sz="8" w:space="0" w:color="000000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İ</w:t>
                        </w:r>
                        <w:r>
                          <w:rPr>
                            <w:rFonts w:ascii="Arial" w:hAnsi="Arial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m</w:t>
                        </w:r>
                        <w:r>
                          <w:rPr>
                            <w:rFonts w:ascii="Arial" w:hAnsi="Arial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z</w:t>
                        </w: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04" w:type="dxa"/>
                        <w:vMerge w:val="restart"/>
                        <w:tcBorders>
                          <w:top w:val="single" w:sz="24" w:space="0" w:color="000000"/>
                          <w:left w:val="single" w:sz="24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40" w:lineRule="auto" w:before="115"/>
                          <w:ind w:left="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Sıra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2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25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Okul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2475" w:type="dxa"/>
                        <w:gridSpan w:val="2"/>
                        <w:vMerge w:val="restart"/>
                        <w:tcBorders>
                          <w:top w:val="single" w:sz="24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2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3"/>
                            <w:sz w:val="16"/>
                          </w:rPr>
                          <w:t>Adı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>Soyadı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394" w:type="dxa"/>
                        <w:vMerge w:val="restart"/>
                        <w:tcBorders>
                          <w:top w:val="single" w:sz="24" w:space="0" w:color="000000"/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163" w:lineRule="exact"/>
                          <w:ind w:left="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Aldığı</w:t>
                        </w:r>
                      </w:p>
                      <w:p>
                        <w:pPr>
                          <w:pStyle w:val="TableParagraph"/>
                          <w:spacing w:line="171" w:lineRule="exact" w:before="20"/>
                          <w:ind w:left="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Kağıt</w:t>
                        </w:r>
                      </w:p>
                    </w:tc>
                    <w:tc>
                      <w:tcPr>
                        <w:tcW w:w="1011" w:type="dxa"/>
                        <w:vMerge w:val="restart"/>
                        <w:tcBorders>
                          <w:top w:val="single" w:sz="24" w:space="0" w:color="000000"/>
                          <w:left w:val="single" w:sz="8" w:space="0" w:color="000000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İ</w:t>
                        </w:r>
                        <w:r>
                          <w:rPr>
                            <w:rFonts w:ascii="Arial" w:hAnsi="Arial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m</w:t>
                        </w:r>
                        <w:r>
                          <w:rPr>
                            <w:rFonts w:ascii="Arial" w:hAnsi="Arial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z</w:t>
                        </w: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425" w:type="dxa"/>
                        <w:vMerge/>
                        <w:tcBorders>
                          <w:left w:val="single" w:sz="24" w:space="0" w:color="000000"/>
                          <w:bottom w:val="single" w:sz="24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1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Yıl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19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Sıra</w:t>
                        </w:r>
                      </w:p>
                    </w:tc>
                    <w:tc>
                      <w:tcPr>
                        <w:tcW w:w="2600" w:type="dxa"/>
                        <w:gridSpan w:val="3"/>
                        <w:vMerge/>
                        <w:tcBorders>
                          <w:left w:val="single" w:sz="8" w:space="0" w:color="000000"/>
                          <w:bottom w:val="single" w:sz="24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vMerge/>
                        <w:tcBorders>
                          <w:left w:val="single" w:sz="8" w:space="0" w:color="000000"/>
                          <w:bottom w:val="single" w:sz="24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/>
                      </w:p>
                    </w:tc>
                    <w:tc>
                      <w:tcPr>
                        <w:tcW w:w="1010" w:type="dxa"/>
                        <w:vMerge/>
                        <w:tcBorders>
                          <w:left w:val="single" w:sz="8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vMerge/>
                        <w:tcBorders>
                          <w:left w:val="single" w:sz="24" w:space="0" w:color="000000"/>
                          <w:bottom w:val="single" w:sz="24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1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Yıl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19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Sıra</w:t>
                        </w:r>
                      </w:p>
                    </w:tc>
                    <w:tc>
                      <w:tcPr>
                        <w:tcW w:w="2475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24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vMerge/>
                        <w:tcBorders>
                          <w:left w:val="single" w:sz="8" w:space="0" w:color="000000"/>
                          <w:bottom w:val="single" w:sz="24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vMerge/>
                        <w:tcBorders>
                          <w:left w:val="single" w:sz="8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425" w:type="dxa"/>
                        <w:tcBorders>
                          <w:top w:val="single" w:sz="24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7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2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0" w:type="dxa"/>
                        <w:gridSpan w:val="3"/>
                        <w:tcBorders>
                          <w:top w:val="single" w:sz="2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2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0" w:type="dxa"/>
                        <w:tcBorders>
                          <w:top w:val="single" w:sz="24" w:space="0" w:color="000000"/>
                          <w:left w:val="single" w:sz="8" w:space="0" w:color="000000"/>
                          <w:bottom w:val="single" w:sz="8" w:space="0" w:color="000000"/>
                          <w:right w:val="single" w:sz="2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24" w:space="0" w:color="000000"/>
                          <w:left w:val="single" w:sz="2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41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2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single" w:sz="2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2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24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7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8" w:space="0" w:color="000000"/>
                          <w:left w:val="single" w:sz="2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42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7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8" w:space="0" w:color="000000"/>
                          <w:left w:val="single" w:sz="2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43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7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8" w:space="0" w:color="000000"/>
                          <w:left w:val="single" w:sz="2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44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7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8" w:space="0" w:color="000000"/>
                          <w:left w:val="single" w:sz="2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45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7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8" w:space="0" w:color="000000"/>
                          <w:left w:val="single" w:sz="2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46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7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8" w:space="0" w:color="000000"/>
                          <w:left w:val="single" w:sz="2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47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7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8" w:space="0" w:color="000000"/>
                          <w:left w:val="single" w:sz="2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48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1" w:hRule="exact"/>
                    </w:trPr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7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8" w:space="0" w:color="000000"/>
                          <w:left w:val="single" w:sz="2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49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10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8" w:space="0" w:color="000000"/>
                          <w:left w:val="single" w:sz="2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50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11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8" w:space="0" w:color="000000"/>
                          <w:left w:val="single" w:sz="2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51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12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8" w:space="0" w:color="000000"/>
                          <w:left w:val="single" w:sz="2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52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13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8" w:space="0" w:color="000000"/>
                          <w:left w:val="single" w:sz="2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53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14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8" w:space="0" w:color="000000"/>
                          <w:left w:val="single" w:sz="2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54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15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8" w:space="0" w:color="000000"/>
                          <w:left w:val="single" w:sz="2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55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16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8" w:space="0" w:color="000000"/>
                          <w:left w:val="single" w:sz="2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56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17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8" w:space="0" w:color="000000"/>
                          <w:left w:val="single" w:sz="2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57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18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8" w:space="0" w:color="000000"/>
                          <w:left w:val="single" w:sz="2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58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19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8" w:space="0" w:color="000000"/>
                          <w:left w:val="single" w:sz="2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59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20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8" w:space="0" w:color="000000"/>
                          <w:left w:val="single" w:sz="2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60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1" w:hRule="exact"/>
                    </w:trPr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21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8" w:space="0" w:color="000000"/>
                          <w:left w:val="single" w:sz="2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61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22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8" w:space="0" w:color="000000"/>
                          <w:left w:val="single" w:sz="2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62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23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8" w:space="0" w:color="000000"/>
                          <w:left w:val="single" w:sz="2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63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24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8" w:space="0" w:color="000000"/>
                          <w:left w:val="single" w:sz="2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64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25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8" w:space="0" w:color="000000"/>
                          <w:left w:val="single" w:sz="2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65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26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8" w:space="0" w:color="000000"/>
                          <w:left w:val="single" w:sz="2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66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27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8" w:space="0" w:color="000000"/>
                          <w:left w:val="single" w:sz="2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67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28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8" w:space="0" w:color="000000"/>
                          <w:left w:val="single" w:sz="2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68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29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8" w:space="0" w:color="000000"/>
                          <w:left w:val="single" w:sz="2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69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30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8" w:space="0" w:color="000000"/>
                          <w:left w:val="single" w:sz="2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70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31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8" w:space="0" w:color="000000"/>
                          <w:left w:val="single" w:sz="2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71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32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8" w:space="0" w:color="000000"/>
                          <w:left w:val="single" w:sz="2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72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33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8" w:space="0" w:color="000000"/>
                          <w:left w:val="single" w:sz="2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73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34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8" w:space="0" w:color="000000"/>
                          <w:left w:val="single" w:sz="2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74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35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8" w:space="0" w:color="000000"/>
                          <w:left w:val="single" w:sz="2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75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36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8" w:space="0" w:color="000000"/>
                          <w:left w:val="single" w:sz="2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76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37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8" w:space="0" w:color="000000"/>
                          <w:left w:val="single" w:sz="2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77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38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8" w:space="0" w:color="000000"/>
                          <w:left w:val="single" w:sz="2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78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39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8" w:space="0" w:color="000000"/>
                          <w:left w:val="single" w:sz="2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79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1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40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16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16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6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6" w:space="0" w:color="000000"/>
                          <w:right w:val="single" w:sz="2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8" w:space="0" w:color="000000"/>
                          <w:left w:val="single" w:sz="24" w:space="0" w:color="000000"/>
                          <w:bottom w:val="single" w:sz="1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80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16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16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6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</w:rPr>
        <w:t>T.C.</w:t>
      </w:r>
      <w:r>
        <w:rPr>
          <w:rFonts w:ascii="Arial"/>
          <w:b w:val="0"/>
        </w:rPr>
      </w:r>
    </w:p>
    <w:p>
      <w:pPr>
        <w:pStyle w:val="BodyText"/>
        <w:spacing w:line="240" w:lineRule="auto" w:before="46"/>
        <w:ind w:right="2823"/>
        <w:jc w:val="center"/>
        <w:rPr>
          <w:b w:val="0"/>
          <w:bCs w:val="0"/>
        </w:rPr>
      </w:pPr>
      <w:r>
        <w:rPr>
          <w:rFonts w:ascii="Arial" w:hAnsi="Arial"/>
        </w:rPr>
        <w:t>ISPARTA UYGULAMALI BİLİMLER </w:t>
      </w:r>
      <w:r>
        <w:rPr/>
        <w:t>ÜNİVERSİTESİ</w:t>
      </w:r>
      <w:r>
        <w:rPr>
          <w:b w:val="0"/>
        </w:rPr>
      </w:r>
    </w:p>
    <w:p>
      <w:pPr>
        <w:pStyle w:val="BodyText"/>
        <w:spacing w:line="309" w:lineRule="auto" w:before="60"/>
        <w:ind w:left="3715" w:right="3358"/>
        <w:jc w:val="center"/>
        <w:rPr>
          <w:b w:val="0"/>
          <w:bCs w:val="0"/>
        </w:rPr>
      </w:pPr>
      <w:r>
        <w:rPr/>
        <w:t>Isparta Meslek Yüksekokulu Müdürlüğü Sınav Tutanağı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0"/>
        <w:ind w:left="1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Notlar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:</w:t>
      </w:r>
      <w:r>
        <w:rPr>
          <w:rFonts w:ascii="Arial"/>
          <w:sz w:val="20"/>
        </w:rPr>
      </w:r>
    </w:p>
    <w:sectPr>
      <w:type w:val="continuous"/>
      <w:pgSz w:w="11910" w:h="16840"/>
      <w:pgMar w:top="640" w:bottom="280" w:left="3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4"/>
      <w:ind w:left="3177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Sdü</dc:creator>
  <dcterms:created xsi:type="dcterms:W3CDTF">2019-01-10T01:31:13Z</dcterms:created>
  <dcterms:modified xsi:type="dcterms:W3CDTF">2019-01-10T01:31:13Z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2015-07-24T00:00:00Z</vt:filetime>
  </property>
  <property fmtid="{D5CDD505-2E9C-101B-9397-08002B2CF9AE}" pid="3" name="LastSaved">
    <vt:filetime>2019-01-09T00:00:00Z</vt:filetime>
  </property>
</Properties>
</file>